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4B" w:rsidRPr="00E439C3" w:rsidRDefault="00E439C3" w:rsidP="00034DED">
      <w:pPr>
        <w:spacing w:before="0" w:after="100" w:afterAutospacing="1"/>
        <w:jc w:val="center"/>
        <w:rPr>
          <w:rFonts w:ascii="Arial Narrow" w:hAnsi="Arial Narrow"/>
          <w:b/>
          <w:color w:val="76923C" w:themeColor="accent3" w:themeShade="BF"/>
          <w:sz w:val="48"/>
          <w:szCs w:val="48"/>
          <w:lang w:val="fr-CH"/>
        </w:rPr>
      </w:pPr>
      <w:r w:rsidRPr="00E439C3">
        <w:rPr>
          <w:rFonts w:ascii="Arial Narrow" w:hAnsi="Arial Narrow"/>
          <w:b/>
          <w:color w:val="76923C" w:themeColor="accent3" w:themeShade="BF"/>
          <w:sz w:val="48"/>
          <w:szCs w:val="48"/>
          <w:lang w:val="fr-CH"/>
        </w:rPr>
        <w:t>Fiche d’adhésion</w:t>
      </w:r>
    </w:p>
    <w:tbl>
      <w:tblPr>
        <w:tblStyle w:val="TableauListe4-Accentuation3"/>
        <w:tblW w:w="0" w:type="auto"/>
        <w:tblBorders>
          <w:insideV w:val="single" w:sz="4" w:space="0" w:color="C2D69B" w:themeColor="accent3" w:themeTint="99"/>
        </w:tblBorders>
        <w:tblLook w:val="0480" w:firstRow="0" w:lastRow="0" w:firstColumn="1" w:lastColumn="0" w:noHBand="0" w:noVBand="1"/>
      </w:tblPr>
      <w:tblGrid>
        <w:gridCol w:w="3339"/>
        <w:gridCol w:w="5563"/>
      </w:tblGrid>
      <w:tr w:rsidR="00E439C3" w:rsidRPr="00E439C3" w:rsidTr="008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Raison sociale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bookmarkEnd w:id="1"/>
            <w:r>
              <w:rPr>
                <w:rFonts w:ascii="Arial Narrow" w:hAnsi="Arial Narrow"/>
                <w:lang w:val="fr-CH"/>
              </w:rPr>
              <w:fldChar w:fldCharType="end"/>
            </w:r>
            <w:bookmarkEnd w:id="0"/>
          </w:p>
        </w:tc>
      </w:tr>
      <w:tr w:rsidR="00E439C3" w:rsidRPr="00E439C3" w:rsidTr="0081078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Nom et prénom du responsable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  <w:bookmarkEnd w:id="2"/>
          </w:p>
        </w:tc>
      </w:tr>
      <w:tr w:rsidR="00E439C3" w:rsidRPr="00E439C3" w:rsidTr="008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Adresse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  <w:bookmarkEnd w:id="3"/>
          </w:p>
        </w:tc>
      </w:tr>
      <w:tr w:rsidR="00E439C3" w:rsidRPr="00E439C3" w:rsidTr="0081078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C</w:t>
            </w:r>
            <w:r w:rsidR="000C743D">
              <w:rPr>
                <w:rFonts w:ascii="Arial Narrow" w:hAnsi="Arial Narrow"/>
                <w:lang w:val="fr-CH"/>
              </w:rPr>
              <w:t>o</w:t>
            </w:r>
            <w:r>
              <w:rPr>
                <w:rFonts w:ascii="Arial Narrow" w:hAnsi="Arial Narrow"/>
                <w:lang w:val="fr-CH"/>
              </w:rPr>
              <w:t>de postal et ville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  <w:bookmarkEnd w:id="4"/>
          </w:p>
        </w:tc>
      </w:tr>
      <w:tr w:rsidR="00E439C3" w:rsidRPr="00E439C3" w:rsidTr="008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Téléphone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 ##"/>
                  </w:textInput>
                </w:ffData>
              </w:fldChar>
            </w:r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</w:p>
        </w:tc>
      </w:tr>
      <w:tr w:rsidR="00E439C3" w:rsidRPr="00E439C3" w:rsidTr="0081078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Natel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## ### ## ##"/>
                  </w:textInput>
                </w:ffData>
              </w:fldChar>
            </w:r>
            <w:bookmarkStart w:id="5" w:name="Texte6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  <w:bookmarkEnd w:id="5"/>
          </w:p>
        </w:tc>
      </w:tr>
      <w:tr w:rsidR="00E439C3" w:rsidRPr="00E439C3" w:rsidTr="008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D73474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E-mail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  <w:bookmarkEnd w:id="6"/>
          </w:p>
        </w:tc>
      </w:tr>
      <w:tr w:rsidR="00E439C3" w:rsidRPr="00E439C3" w:rsidTr="0081078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vAlign w:val="center"/>
          </w:tcPr>
          <w:p w:rsidR="00E439C3" w:rsidRPr="00E439C3" w:rsidRDefault="00E439C3" w:rsidP="00E439C3">
            <w:pPr>
              <w:spacing w:before="0" w:after="0"/>
              <w:jc w:val="left"/>
              <w:rPr>
                <w:rFonts w:ascii="Arial Narrow" w:hAnsi="Arial Narrow"/>
                <w:lang w:val="fr-CH"/>
              </w:rPr>
            </w:pPr>
            <w:r w:rsidRPr="00E439C3">
              <w:rPr>
                <w:rFonts w:ascii="Arial Narrow" w:hAnsi="Arial Narrow"/>
                <w:lang w:val="fr-CH"/>
              </w:rPr>
              <w:t>Site web</w:t>
            </w:r>
          </w:p>
        </w:tc>
        <w:tc>
          <w:tcPr>
            <w:tcW w:w="5563" w:type="dxa"/>
            <w:vAlign w:val="center"/>
          </w:tcPr>
          <w:p w:rsidR="00E439C3" w:rsidRPr="00E439C3" w:rsidRDefault="00B508F7" w:rsidP="000C743D">
            <w:pPr>
              <w:tabs>
                <w:tab w:val="left" w:leader="dot" w:pos="4906"/>
              </w:tabs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 Narrow" w:hAnsi="Arial Narrow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lang w:val="fr-CH"/>
              </w:rPr>
            </w:r>
            <w:r>
              <w:rPr>
                <w:rFonts w:ascii="Arial Narrow" w:hAnsi="Arial Narrow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noProof/>
                <w:lang w:val="fr-CH"/>
              </w:rPr>
              <w:t> </w:t>
            </w:r>
            <w:r>
              <w:rPr>
                <w:rFonts w:ascii="Arial Narrow" w:hAnsi="Arial Narrow"/>
                <w:lang w:val="fr-CH"/>
              </w:rPr>
              <w:fldChar w:fldCharType="end"/>
            </w:r>
            <w:bookmarkEnd w:id="7"/>
          </w:p>
        </w:tc>
      </w:tr>
    </w:tbl>
    <w:p w:rsidR="00E439C3" w:rsidRPr="00E439C3" w:rsidRDefault="00E439C3" w:rsidP="00E439C3">
      <w:pPr>
        <w:spacing w:after="120"/>
        <w:rPr>
          <w:rFonts w:ascii="Arial Narrow" w:hAnsi="Arial Narrow"/>
          <w:b/>
          <w:color w:val="76923C" w:themeColor="accent3" w:themeShade="BF"/>
          <w:sz w:val="28"/>
          <w:szCs w:val="28"/>
          <w:lang w:val="fr-CH"/>
        </w:rPr>
      </w:pPr>
      <w:r w:rsidRPr="00E439C3">
        <w:rPr>
          <w:rFonts w:ascii="Arial Narrow" w:hAnsi="Arial Narrow"/>
          <w:b/>
          <w:color w:val="76923C" w:themeColor="accent3" w:themeShade="BF"/>
          <w:sz w:val="28"/>
          <w:szCs w:val="28"/>
          <w:lang w:val="fr-CH"/>
        </w:rPr>
        <w:t>Autres informations à fournir :</w:t>
      </w:r>
    </w:p>
    <w:p w:rsidR="00E439C3" w:rsidRPr="00E439C3" w:rsidRDefault="00E439C3" w:rsidP="00E439C3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 Narrow" w:hAnsi="Arial Narrow"/>
          <w:lang w:val="fr-CH"/>
        </w:rPr>
      </w:pPr>
      <w:r w:rsidRPr="00E439C3">
        <w:rPr>
          <w:rFonts w:ascii="Arial Narrow" w:hAnsi="Arial Narrow"/>
          <w:lang w:val="fr-CH"/>
        </w:rPr>
        <w:t>Logo (format informatique)</w:t>
      </w:r>
    </w:p>
    <w:p w:rsidR="00E439C3" w:rsidRPr="00E439C3" w:rsidRDefault="00E439C3" w:rsidP="00E439C3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 Narrow" w:hAnsi="Arial Narrow"/>
          <w:lang w:val="fr-CH"/>
        </w:rPr>
      </w:pPr>
      <w:r w:rsidRPr="00E439C3">
        <w:rPr>
          <w:rFonts w:ascii="Arial Narrow" w:hAnsi="Arial Narrow"/>
          <w:lang w:val="fr-CH"/>
        </w:rPr>
        <w:t>Slogan ou courte phrase explicative</w:t>
      </w:r>
    </w:p>
    <w:p w:rsidR="00E439C3" w:rsidRPr="00E439C3" w:rsidRDefault="000C743D" w:rsidP="00E439C3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Tex</w:t>
      </w:r>
      <w:r w:rsidR="00E439C3" w:rsidRPr="00E439C3">
        <w:rPr>
          <w:rFonts w:ascii="Arial Narrow" w:hAnsi="Arial Narrow"/>
          <w:lang w:val="fr-CH"/>
        </w:rPr>
        <w:t>te explicatif du commerce</w:t>
      </w:r>
    </w:p>
    <w:p w:rsidR="00E439C3" w:rsidRDefault="000C743D" w:rsidP="00E439C3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Photo(s) : </w:t>
      </w:r>
      <w:r w:rsidR="00E439C3" w:rsidRPr="00E439C3">
        <w:rPr>
          <w:rFonts w:ascii="Arial Narrow" w:hAnsi="Arial Narrow"/>
          <w:lang w:val="fr-CH"/>
        </w:rPr>
        <w:t>par exemple vitrine du comme</w:t>
      </w:r>
      <w:r>
        <w:rPr>
          <w:rFonts w:ascii="Arial Narrow" w:hAnsi="Arial Narrow"/>
          <w:lang w:val="fr-CH"/>
        </w:rPr>
        <w:t>rce, intérieur, vous-même, etc.</w:t>
      </w:r>
    </w:p>
    <w:p w:rsidR="0081078C" w:rsidRPr="00E439C3" w:rsidRDefault="0081078C" w:rsidP="0081078C">
      <w:pPr>
        <w:pStyle w:val="Paragraphedeliste"/>
        <w:tabs>
          <w:tab w:val="left" w:pos="709"/>
          <w:tab w:val="left" w:leader="dot" w:pos="3686"/>
          <w:tab w:val="left" w:pos="4111"/>
          <w:tab w:val="left" w:pos="5245"/>
          <w:tab w:val="left" w:leader="dot" w:pos="8789"/>
        </w:tabs>
        <w:spacing w:before="480" w:after="120"/>
        <w:ind w:left="0"/>
        <w:contextualSpacing w:val="0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Date</w:t>
      </w:r>
      <w:r w:rsidR="00B508F7">
        <w:rPr>
          <w:rFonts w:ascii="Arial Narrow" w:hAnsi="Arial Narrow"/>
          <w:lang w:val="fr-CH"/>
        </w:rPr>
        <w:t> :</w:t>
      </w:r>
      <w:r>
        <w:rPr>
          <w:rFonts w:ascii="Arial Narrow" w:hAnsi="Arial Narrow"/>
          <w:lang w:val="fr-CH"/>
        </w:rPr>
        <w:tab/>
      </w:r>
      <w:r w:rsidR="00B508F7">
        <w:rPr>
          <w:rFonts w:ascii="Arial Narrow" w:hAnsi="Arial Narrow"/>
          <w:lang w:val="fr-CH"/>
        </w:rPr>
        <w:fldChar w:fldCharType="begin">
          <w:ffData>
            <w:name w:val="Texte9"/>
            <w:enabled w:val="0"/>
            <w:calcOnExit w:val="0"/>
            <w:textInput>
              <w:type w:val="currentDate"/>
            </w:textInput>
          </w:ffData>
        </w:fldChar>
      </w:r>
      <w:bookmarkStart w:id="8" w:name="Texte9"/>
      <w:r w:rsidR="00B508F7">
        <w:rPr>
          <w:rFonts w:ascii="Arial Narrow" w:hAnsi="Arial Narrow"/>
          <w:lang w:val="fr-CH"/>
        </w:rPr>
        <w:instrText xml:space="preserve"> FORMTEXT </w:instrText>
      </w:r>
      <w:r w:rsidR="00B508F7">
        <w:rPr>
          <w:rFonts w:ascii="Arial Narrow" w:hAnsi="Arial Narrow"/>
          <w:lang w:val="fr-CH"/>
        </w:rPr>
        <w:fldChar w:fldCharType="begin"/>
      </w:r>
      <w:r w:rsidR="00B508F7">
        <w:rPr>
          <w:rFonts w:ascii="Arial Narrow" w:hAnsi="Arial Narrow"/>
          <w:lang w:val="fr-CH"/>
        </w:rPr>
        <w:instrText xml:space="preserve"> DATE  </w:instrText>
      </w:r>
      <w:r w:rsidR="00B508F7">
        <w:rPr>
          <w:rFonts w:ascii="Arial Narrow" w:hAnsi="Arial Narrow"/>
          <w:lang w:val="fr-CH"/>
        </w:rPr>
        <w:fldChar w:fldCharType="separate"/>
      </w:r>
      <w:r w:rsidR="0088649F">
        <w:rPr>
          <w:rFonts w:ascii="Arial Narrow" w:hAnsi="Arial Narrow"/>
          <w:noProof/>
          <w:lang w:val="fr-CH"/>
        </w:rPr>
        <w:instrText>13.03.2019</w:instrText>
      </w:r>
      <w:r w:rsidR="00B508F7">
        <w:rPr>
          <w:rFonts w:ascii="Arial Narrow" w:hAnsi="Arial Narrow"/>
          <w:lang w:val="fr-CH"/>
        </w:rPr>
        <w:fldChar w:fldCharType="end"/>
      </w:r>
      <w:r w:rsidR="00B508F7">
        <w:rPr>
          <w:rFonts w:ascii="Arial Narrow" w:hAnsi="Arial Narrow"/>
          <w:lang w:val="fr-CH"/>
        </w:rPr>
      </w:r>
      <w:r w:rsidR="00B508F7">
        <w:rPr>
          <w:rFonts w:ascii="Arial Narrow" w:hAnsi="Arial Narrow"/>
          <w:lang w:val="fr-CH"/>
        </w:rPr>
        <w:fldChar w:fldCharType="separate"/>
      </w:r>
      <w:r w:rsidR="0088649F">
        <w:rPr>
          <w:rFonts w:ascii="Arial Narrow" w:hAnsi="Arial Narrow"/>
          <w:noProof/>
          <w:lang w:val="fr-CH"/>
        </w:rPr>
        <w:t>13.03.2019</w:t>
      </w:r>
      <w:r w:rsidR="00B508F7">
        <w:rPr>
          <w:rFonts w:ascii="Arial Narrow" w:hAnsi="Arial Narrow"/>
          <w:lang w:val="fr-CH"/>
        </w:rPr>
        <w:fldChar w:fldCharType="end"/>
      </w:r>
      <w:bookmarkEnd w:id="8"/>
    </w:p>
    <w:sectPr w:rsidR="0081078C" w:rsidRPr="00E439C3" w:rsidSect="00E439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34" w:bottom="1134" w:left="1701" w:header="45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23" w:rsidRDefault="00685423" w:rsidP="008F4C68">
      <w:pPr>
        <w:spacing w:before="0" w:after="0"/>
      </w:pPr>
      <w:r>
        <w:separator/>
      </w:r>
    </w:p>
  </w:endnote>
  <w:endnote w:type="continuationSeparator" w:id="0">
    <w:p w:rsidR="00685423" w:rsidRDefault="00685423" w:rsidP="008F4C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3F" w:rsidRPr="00675992" w:rsidRDefault="00685423">
    <w:pPr>
      <w:pStyle w:val="Pieddepage"/>
      <w:rPr>
        <w:lang w:val="en-US"/>
      </w:rPr>
    </w:pPr>
    <w:sdt>
      <w:sdtPr>
        <w:id w:val="969400743"/>
        <w:temporary/>
        <w:showingPlcHdr/>
      </w:sdtPr>
      <w:sdtEndPr/>
      <w:sdtContent>
        <w:r w:rsidR="0055593F" w:rsidRPr="00675992">
          <w:rPr>
            <w:lang w:val="en-US"/>
          </w:rPr>
          <w:t>[Type text]</w:t>
        </w:r>
      </w:sdtContent>
    </w:sdt>
    <w:r w:rsidR="0055593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5593F" w:rsidRPr="00675992">
          <w:rPr>
            <w:lang w:val="en-US"/>
          </w:rPr>
          <w:t>[Type text]</w:t>
        </w:r>
      </w:sdtContent>
    </w:sdt>
    <w:r w:rsidR="0055593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5593F" w:rsidRPr="0067599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0F" w:rsidRPr="00501CBE" w:rsidRDefault="00373A0F" w:rsidP="00B508F7">
    <w:pPr>
      <w:pStyle w:val="Pieddepage"/>
      <w:pBdr>
        <w:top w:val="single" w:sz="12" w:space="5" w:color="4F6228" w:themeColor="accent3" w:themeShade="80"/>
      </w:pBdr>
      <w:spacing w:before="120" w:after="0"/>
      <w:jc w:val="center"/>
      <w:rPr>
        <w:color w:val="808080" w:themeColor="background1" w:themeShade="80"/>
        <w:sz w:val="18"/>
        <w:szCs w:val="18"/>
      </w:rPr>
    </w:pPr>
    <w:r w:rsidRPr="00032791">
      <w:rPr>
        <w:sz w:val="22"/>
        <w:szCs w:val="22"/>
      </w:rPr>
      <w:t xml:space="preserve">ACCF – www.accf.ch – </w:t>
    </w:r>
    <w:hyperlink r:id="rId1" w:history="1">
      <w:r w:rsidRPr="00032791">
        <w:rPr>
          <w:sz w:val="22"/>
          <w:szCs w:val="22"/>
        </w:rPr>
        <w:t>info@accf.ch</w:t>
      </w:r>
    </w:hyperlink>
    <w:r w:rsidRPr="00032791">
      <w:rPr>
        <w:color w:val="5F5F5F"/>
        <w:sz w:val="22"/>
        <w:szCs w:val="22"/>
      </w:rPr>
      <w:t xml:space="preserve"> </w:t>
    </w:r>
    <w:r w:rsidRPr="00032791">
      <w:rPr>
        <w:sz w:val="22"/>
        <w:szCs w:val="22"/>
      </w:rPr>
      <w:t>– IBAN : CH87 8012 9000 0040 6700 9</w:t>
    </w:r>
    <w:r>
      <w:br/>
    </w:r>
    <w:r w:rsidRPr="00501CBE">
      <w:rPr>
        <w:color w:val="5F5F5F"/>
        <w:sz w:val="18"/>
        <w:szCs w:val="18"/>
      </w:rPr>
      <w:t xml:space="preserve">Secrétariat – </w:t>
    </w:r>
    <w:r>
      <w:rPr>
        <w:color w:val="5F5F5F"/>
        <w:sz w:val="18"/>
        <w:szCs w:val="18"/>
      </w:rPr>
      <w:t>Anne Bise</w:t>
    </w:r>
    <w:r w:rsidRPr="00501CBE">
      <w:rPr>
        <w:color w:val="5F5F5F"/>
        <w:sz w:val="18"/>
        <w:szCs w:val="18"/>
      </w:rPr>
      <w:t xml:space="preserve"> – Ch</w:t>
    </w:r>
    <w:r>
      <w:rPr>
        <w:color w:val="5F5F5F"/>
        <w:sz w:val="18"/>
        <w:szCs w:val="18"/>
      </w:rPr>
      <w:t xml:space="preserve">. </w:t>
    </w:r>
    <w:r w:rsidRPr="00501CBE">
      <w:rPr>
        <w:color w:val="5F5F5F"/>
        <w:sz w:val="18"/>
        <w:szCs w:val="18"/>
      </w:rPr>
      <w:t xml:space="preserve">des </w:t>
    </w:r>
    <w:r>
      <w:rPr>
        <w:color w:val="5F5F5F"/>
        <w:sz w:val="18"/>
        <w:szCs w:val="18"/>
      </w:rPr>
      <w:t>Hirondelles 11</w:t>
    </w:r>
    <w:r w:rsidRPr="00501CBE">
      <w:rPr>
        <w:color w:val="5F5F5F"/>
        <w:sz w:val="18"/>
        <w:szCs w:val="18"/>
      </w:rPr>
      <w:t xml:space="preserve"> – 1</w:t>
    </w:r>
    <w:r>
      <w:rPr>
        <w:color w:val="5F5F5F"/>
        <w:sz w:val="18"/>
        <w:szCs w:val="18"/>
      </w:rPr>
      <w:t>753 Matran</w:t>
    </w:r>
    <w:r w:rsidRPr="00501CBE">
      <w:rPr>
        <w:color w:val="5F5F5F"/>
        <w:sz w:val="18"/>
        <w:szCs w:val="18"/>
      </w:rPr>
      <w:t xml:space="preserve"> – T. 0</w:t>
    </w:r>
    <w:r>
      <w:rPr>
        <w:color w:val="5F5F5F"/>
        <w:sz w:val="18"/>
        <w:szCs w:val="18"/>
      </w:rPr>
      <w:t>79</w:t>
    </w:r>
    <w:r w:rsidRPr="00501CBE">
      <w:rPr>
        <w:color w:val="5F5F5F"/>
        <w:sz w:val="18"/>
        <w:szCs w:val="18"/>
      </w:rPr>
      <w:t xml:space="preserve"> </w:t>
    </w:r>
    <w:r>
      <w:rPr>
        <w:color w:val="5F5F5F"/>
        <w:sz w:val="18"/>
        <w:szCs w:val="18"/>
      </w:rPr>
      <w:t>362</w:t>
    </w:r>
    <w:r w:rsidRPr="00501CBE">
      <w:rPr>
        <w:color w:val="5F5F5F"/>
        <w:sz w:val="18"/>
        <w:szCs w:val="18"/>
      </w:rPr>
      <w:t xml:space="preserve"> </w:t>
    </w:r>
    <w:r>
      <w:rPr>
        <w:color w:val="5F5F5F"/>
        <w:sz w:val="18"/>
        <w:szCs w:val="18"/>
      </w:rPr>
      <w:t>61</w:t>
    </w:r>
    <w:r w:rsidRPr="00501CBE">
      <w:rPr>
        <w:color w:val="5F5F5F"/>
        <w:sz w:val="18"/>
        <w:szCs w:val="18"/>
      </w:rPr>
      <w:t xml:space="preserve"> </w:t>
    </w:r>
    <w:r>
      <w:rPr>
        <w:color w:val="5F5F5F"/>
        <w:sz w:val="18"/>
        <w:szCs w:val="18"/>
      </w:rP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23" w:rsidRDefault="00685423" w:rsidP="008F4C68">
      <w:pPr>
        <w:spacing w:before="0" w:after="0"/>
      </w:pPr>
      <w:r>
        <w:separator/>
      </w:r>
    </w:p>
  </w:footnote>
  <w:footnote w:type="continuationSeparator" w:id="0">
    <w:p w:rsidR="00685423" w:rsidRDefault="00685423" w:rsidP="008F4C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3F" w:rsidRPr="00675992" w:rsidRDefault="00685423">
    <w:pPr>
      <w:pStyle w:val="En-tte"/>
      <w:rPr>
        <w:lang w:val="en-US"/>
      </w:rPr>
    </w:pPr>
    <w:sdt>
      <w:sdtPr>
        <w:id w:val="139547998"/>
        <w:placeholder/>
        <w:temporary/>
        <w:showingPlcHdr/>
      </w:sdtPr>
      <w:sdtEndPr/>
      <w:sdtContent>
        <w:r w:rsidR="0055593F" w:rsidRPr="00675992">
          <w:rPr>
            <w:lang w:val="en-US"/>
          </w:rPr>
          <w:t>[Type text]</w:t>
        </w:r>
      </w:sdtContent>
    </w:sdt>
    <w:r w:rsidR="0055593F">
      <w:ptab w:relativeTo="margin" w:alignment="center" w:leader="none"/>
    </w:r>
    <w:sdt>
      <w:sdtPr>
        <w:id w:val="1252773417"/>
        <w:placeholder/>
        <w:temporary/>
        <w:showingPlcHdr/>
      </w:sdtPr>
      <w:sdtEndPr/>
      <w:sdtContent>
        <w:r w:rsidR="0055593F" w:rsidRPr="00675992">
          <w:rPr>
            <w:lang w:val="en-US"/>
          </w:rPr>
          <w:t>[Type text]</w:t>
        </w:r>
      </w:sdtContent>
    </w:sdt>
    <w:r w:rsidR="0055593F">
      <w:ptab w:relativeTo="margin" w:alignment="right" w:leader="none"/>
    </w:r>
    <w:sdt>
      <w:sdtPr>
        <w:id w:val="1477177852"/>
        <w:placeholder/>
        <w:temporary/>
        <w:showingPlcHdr/>
      </w:sdtPr>
      <w:sdtEndPr/>
      <w:sdtContent>
        <w:r w:rsidR="0055593F" w:rsidRPr="00675992">
          <w:rPr>
            <w:lang w:val="en-US"/>
          </w:rPr>
          <w:t>[Type text]</w:t>
        </w:r>
      </w:sdtContent>
    </w:sdt>
  </w:p>
  <w:p w:rsidR="0055593F" w:rsidRPr="00675992" w:rsidRDefault="0055593F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3F" w:rsidRDefault="00571260" w:rsidP="0055593F">
    <w:pPr>
      <w:pStyle w:val="En-tte"/>
      <w:spacing w:before="120" w:after="12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3E69CDC7">
          <wp:simplePos x="0" y="0"/>
          <wp:positionH relativeFrom="column">
            <wp:posOffset>5310505</wp:posOffset>
          </wp:positionH>
          <wp:positionV relativeFrom="paragraph">
            <wp:posOffset>-253365</wp:posOffset>
          </wp:positionV>
          <wp:extent cx="1114425" cy="1285875"/>
          <wp:effectExtent l="0" t="0" r="9525" b="0"/>
          <wp:wrapThrough wrapText="bothSides">
            <wp:wrapPolygon edited="0">
              <wp:start x="3692" y="0"/>
              <wp:lineTo x="1477" y="5120"/>
              <wp:lineTo x="1477" y="11520"/>
              <wp:lineTo x="4800" y="15360"/>
              <wp:lineTo x="7015" y="19520"/>
              <wp:lineTo x="14031" y="20480"/>
              <wp:lineTo x="18092" y="20480"/>
              <wp:lineTo x="21415" y="19200"/>
              <wp:lineTo x="21415" y="18240"/>
              <wp:lineTo x="9231" y="15360"/>
              <wp:lineTo x="14031" y="15360"/>
              <wp:lineTo x="16985" y="13120"/>
              <wp:lineTo x="16615" y="10240"/>
              <wp:lineTo x="20308" y="5120"/>
              <wp:lineTo x="21046" y="3520"/>
              <wp:lineTo x="18092" y="2560"/>
              <wp:lineTo x="5538" y="0"/>
              <wp:lineTo x="3692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F_EN_TETE_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5C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1703705</wp:posOffset>
              </wp:positionH>
              <wp:positionV relativeFrom="paragraph">
                <wp:posOffset>-88265</wp:posOffset>
              </wp:positionV>
              <wp:extent cx="2505075" cy="10991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109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93F" w:rsidRPr="00E83BEF" w:rsidRDefault="0055593F" w:rsidP="00675992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15pt;margin-top:-6.95pt;width:197.25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QcswIAAL0FAAAOAAAAZHJzL2Uyb0RvYy54bWysVN1P2zAQf5+0/8Hye0lSN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" filled="f" stroked="f">
              <v:textbox>
                <w:txbxContent>
                  <w:p w:rsidR="0055593F" w:rsidRPr="00E83BEF" w:rsidRDefault="0055593F" w:rsidP="00675992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="0055593F">
      <w:rPr>
        <w:noProof/>
        <w:lang w:val="fr-CH" w:eastAsia="fr-CH"/>
      </w:rPr>
      <w:drawing>
        <wp:inline distT="0" distB="0" distL="0" distR="0">
          <wp:extent cx="3886601" cy="923925"/>
          <wp:effectExtent l="19050" t="0" r="0" b="0"/>
          <wp:docPr id="4" name="Image 3" descr="logo_3a_ele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a_element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88340" cy="924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93F">
      <w:ptab w:relativeTo="margin" w:alignment="center" w:leader="none"/>
    </w:r>
    <w:r w:rsidR="0055593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512D8"/>
    <w:multiLevelType w:val="hybridMultilevel"/>
    <w:tmpl w:val="554CC8E0"/>
    <w:lvl w:ilvl="0" w:tplc="1E5C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ttachedTemplate r:id="rId1"/>
  <w:documentProtection w:edit="forms" w:enforcement="1" w:cryptProviderType="rsaAES" w:cryptAlgorithmClass="hash" w:cryptAlgorithmType="typeAny" w:cryptAlgorithmSid="14" w:cryptSpinCount="100000" w:hash="vWF7alAVYjQbqQya5HxO0qCDuYik4/1EJoP4GsKN4z1fEpb5i6+ud10NRaR0lzcSld5RTZBWodz43Y71lmTgPw==" w:salt="S6BgN/x1cPCtlhkVXcS5w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F"/>
    <w:rsid w:val="000128CA"/>
    <w:rsid w:val="00034DED"/>
    <w:rsid w:val="00040BF5"/>
    <w:rsid w:val="00041E81"/>
    <w:rsid w:val="00073D3C"/>
    <w:rsid w:val="00094CAF"/>
    <w:rsid w:val="00094CE3"/>
    <w:rsid w:val="000C743D"/>
    <w:rsid w:val="000F0D65"/>
    <w:rsid w:val="001232FD"/>
    <w:rsid w:val="00124B25"/>
    <w:rsid w:val="00174B77"/>
    <w:rsid w:val="00191C72"/>
    <w:rsid w:val="001B46F4"/>
    <w:rsid w:val="001B4CE0"/>
    <w:rsid w:val="001D37A2"/>
    <w:rsid w:val="001F3D01"/>
    <w:rsid w:val="00240A41"/>
    <w:rsid w:val="00240C67"/>
    <w:rsid w:val="00244647"/>
    <w:rsid w:val="00272D4A"/>
    <w:rsid w:val="00274B56"/>
    <w:rsid w:val="00295102"/>
    <w:rsid w:val="002D1B81"/>
    <w:rsid w:val="00300634"/>
    <w:rsid w:val="00320291"/>
    <w:rsid w:val="00322C99"/>
    <w:rsid w:val="00342B0D"/>
    <w:rsid w:val="00350747"/>
    <w:rsid w:val="003647C0"/>
    <w:rsid w:val="00373A0F"/>
    <w:rsid w:val="00374DE6"/>
    <w:rsid w:val="003A0119"/>
    <w:rsid w:val="003C4136"/>
    <w:rsid w:val="003D42FE"/>
    <w:rsid w:val="003F0B45"/>
    <w:rsid w:val="003F2E85"/>
    <w:rsid w:val="004057A0"/>
    <w:rsid w:val="00421DEC"/>
    <w:rsid w:val="004232C4"/>
    <w:rsid w:val="004316C4"/>
    <w:rsid w:val="0043451C"/>
    <w:rsid w:val="0044063A"/>
    <w:rsid w:val="00467359"/>
    <w:rsid w:val="00473872"/>
    <w:rsid w:val="004B080F"/>
    <w:rsid w:val="00501CBE"/>
    <w:rsid w:val="00536D0C"/>
    <w:rsid w:val="0055593F"/>
    <w:rsid w:val="00564D68"/>
    <w:rsid w:val="00571260"/>
    <w:rsid w:val="005A26A2"/>
    <w:rsid w:val="005E3760"/>
    <w:rsid w:val="006271FC"/>
    <w:rsid w:val="00675992"/>
    <w:rsid w:val="006804F7"/>
    <w:rsid w:val="006808A6"/>
    <w:rsid w:val="00685423"/>
    <w:rsid w:val="006A2D11"/>
    <w:rsid w:val="006F4A43"/>
    <w:rsid w:val="00701948"/>
    <w:rsid w:val="00703172"/>
    <w:rsid w:val="00723C34"/>
    <w:rsid w:val="007549BF"/>
    <w:rsid w:val="007613BA"/>
    <w:rsid w:val="0079794B"/>
    <w:rsid w:val="007A5BD8"/>
    <w:rsid w:val="007A7E14"/>
    <w:rsid w:val="007B4DE7"/>
    <w:rsid w:val="007B5C61"/>
    <w:rsid w:val="007D0906"/>
    <w:rsid w:val="007E2A9C"/>
    <w:rsid w:val="007E5269"/>
    <w:rsid w:val="00805487"/>
    <w:rsid w:val="0081078C"/>
    <w:rsid w:val="00814D30"/>
    <w:rsid w:val="00823E3A"/>
    <w:rsid w:val="00833586"/>
    <w:rsid w:val="008503EA"/>
    <w:rsid w:val="00854B76"/>
    <w:rsid w:val="008835C3"/>
    <w:rsid w:val="0088649F"/>
    <w:rsid w:val="008952AC"/>
    <w:rsid w:val="008B1482"/>
    <w:rsid w:val="008D074C"/>
    <w:rsid w:val="008D7F9D"/>
    <w:rsid w:val="008F4C68"/>
    <w:rsid w:val="00923A46"/>
    <w:rsid w:val="00936ACF"/>
    <w:rsid w:val="00995534"/>
    <w:rsid w:val="009A7141"/>
    <w:rsid w:val="009E207D"/>
    <w:rsid w:val="00A10F9F"/>
    <w:rsid w:val="00A13F81"/>
    <w:rsid w:val="00A42573"/>
    <w:rsid w:val="00A56283"/>
    <w:rsid w:val="00A94CD6"/>
    <w:rsid w:val="00AA281B"/>
    <w:rsid w:val="00AF2233"/>
    <w:rsid w:val="00B32481"/>
    <w:rsid w:val="00B508F7"/>
    <w:rsid w:val="00B514FF"/>
    <w:rsid w:val="00B87FB4"/>
    <w:rsid w:val="00BA2FFA"/>
    <w:rsid w:val="00BE7187"/>
    <w:rsid w:val="00BF29F6"/>
    <w:rsid w:val="00BF6BBC"/>
    <w:rsid w:val="00C17EFD"/>
    <w:rsid w:val="00C37092"/>
    <w:rsid w:val="00C626DC"/>
    <w:rsid w:val="00CE64DC"/>
    <w:rsid w:val="00CF69B9"/>
    <w:rsid w:val="00D15192"/>
    <w:rsid w:val="00D2705C"/>
    <w:rsid w:val="00D3724B"/>
    <w:rsid w:val="00D568D6"/>
    <w:rsid w:val="00D57E13"/>
    <w:rsid w:val="00D61763"/>
    <w:rsid w:val="00D73474"/>
    <w:rsid w:val="00D77B3B"/>
    <w:rsid w:val="00D92687"/>
    <w:rsid w:val="00DC306A"/>
    <w:rsid w:val="00DE6D00"/>
    <w:rsid w:val="00E01655"/>
    <w:rsid w:val="00E0471B"/>
    <w:rsid w:val="00E1493B"/>
    <w:rsid w:val="00E221CB"/>
    <w:rsid w:val="00E37157"/>
    <w:rsid w:val="00E439C3"/>
    <w:rsid w:val="00E83BEF"/>
    <w:rsid w:val="00E85B06"/>
    <w:rsid w:val="00E95894"/>
    <w:rsid w:val="00EB296E"/>
    <w:rsid w:val="00EE3180"/>
    <w:rsid w:val="00EE32A8"/>
    <w:rsid w:val="00F2218D"/>
    <w:rsid w:val="00F341B1"/>
    <w:rsid w:val="00F611A0"/>
    <w:rsid w:val="00F90CDF"/>
    <w:rsid w:val="00FA199E"/>
    <w:rsid w:val="00FA537B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924006C-BF8E-4E27-AE3B-2B46DD9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573"/>
    <w:pPr>
      <w:spacing w:before="240" w:after="24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C68"/>
  </w:style>
  <w:style w:type="paragraph" w:styleId="Pieddepage">
    <w:name w:val="footer"/>
    <w:basedOn w:val="Normal"/>
    <w:link w:val="PieddepageC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C68"/>
  </w:style>
  <w:style w:type="paragraph" w:styleId="Textedebulles">
    <w:name w:val="Balloon Text"/>
    <w:basedOn w:val="Normal"/>
    <w:link w:val="TextedebullesCar"/>
    <w:uiPriority w:val="99"/>
    <w:semiHidden/>
    <w:unhideWhenUsed/>
    <w:rsid w:val="008F4C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C68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23A46"/>
    <w:pPr>
      <w:jc w:val="both"/>
    </w:pPr>
  </w:style>
  <w:style w:type="paragraph" w:customStyle="1" w:styleId="Adresses">
    <w:name w:val="Adresses"/>
    <w:basedOn w:val="Sansinterligne"/>
    <w:qFormat/>
    <w:rsid w:val="006804F7"/>
    <w:pPr>
      <w:spacing w:line="288" w:lineRule="auto"/>
      <w:jc w:val="left"/>
    </w:pPr>
  </w:style>
  <w:style w:type="character" w:styleId="Lienhypertexte">
    <w:name w:val="Hyperlink"/>
    <w:basedOn w:val="Policepardfaut"/>
    <w:uiPriority w:val="99"/>
    <w:unhideWhenUsed/>
    <w:rsid w:val="00E1493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4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3">
    <w:name w:val="List Table 3 Accent 3"/>
    <w:basedOn w:val="TableauNormal"/>
    <w:uiPriority w:val="48"/>
    <w:rsid w:val="00E439C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4-Accentuation3">
    <w:name w:val="List Table 4 Accent 3"/>
    <w:basedOn w:val="TableauNormal"/>
    <w:uiPriority w:val="49"/>
    <w:rsid w:val="00E439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E4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cf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\Documents\Mediasynergie\Clients\a\acgv.ch\_NOUVEAU%20SITE%20ACGV\Assembl&#233;es%20g&#233;n&#233;rales\Assembl&#233;e%20g&#233;n&#233;rale%20du%20190314\Email%20AB%2009.03.19-Divers\Fiche%20d'adh&#233;sion%20en%20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759E9-4D41-49E8-8254-806D9FC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d'adhésion en formulaire.dotx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Rossat</dc:creator>
  <cp:lastModifiedBy>Christian Rossat</cp:lastModifiedBy>
  <cp:revision>1</cp:revision>
  <cp:lastPrinted>2018-12-18T10:15:00Z</cp:lastPrinted>
  <dcterms:created xsi:type="dcterms:W3CDTF">2019-03-13T14:37:00Z</dcterms:created>
  <dcterms:modified xsi:type="dcterms:W3CDTF">2019-03-13T14:41:00Z</dcterms:modified>
</cp:coreProperties>
</file>